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3587"/>
        <w:gridCol w:w="707"/>
        <w:gridCol w:w="2614"/>
        <w:gridCol w:w="1306"/>
        <w:gridCol w:w="1440"/>
      </w:tblGrid>
      <w:tr w:rsidR="00233EB2" w:rsidTr="00F30F38">
        <w:trPr>
          <w:gridAfter w:val="2"/>
          <w:wAfter w:w="2808" w:type="dxa"/>
          <w:cantSplit/>
          <w:trHeight w:val="443"/>
        </w:trPr>
        <w:tc>
          <w:tcPr>
            <w:tcW w:w="1097" w:type="dxa"/>
            <w:vMerge w:val="restart"/>
            <w:tcBorders>
              <w:top w:val="nil"/>
              <w:left w:val="nil"/>
              <w:right w:val="nil"/>
            </w:tcBorders>
          </w:tcPr>
          <w:p w:rsidR="00233EB2" w:rsidRDefault="00DF2BC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90550" cy="771525"/>
                  <wp:effectExtent l="0" t="0" r="0" b="0"/>
                  <wp:docPr id="3" name="Picture 3" descr="Z:\Capital Forms &amp; Templates\NW Logo triple stac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Capital Forms &amp; Templates\NW Logo triple stac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33EB2" w:rsidRDefault="00DF2BC1" w:rsidP="00F30F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NORTHWEST MISSOURI STATE UNIVERSITY</w:t>
            </w:r>
          </w:p>
          <w:p w:rsidR="00DF2BC1" w:rsidRDefault="00DF2BC1" w:rsidP="00F30F3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CAPITAL PROGRAMS</w:t>
            </w:r>
          </w:p>
          <w:p w:rsidR="00233EB2" w:rsidRDefault="00233EB2" w:rsidP="00DF2BC1">
            <w:pPr>
              <w:spacing w:after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PROJECT WARRANTY NOTICE</w:t>
            </w:r>
          </w:p>
          <w:p w:rsidR="00DF2BC1" w:rsidRDefault="00DF2BC1" w:rsidP="00DF2BC1">
            <w:pPr>
              <w:spacing w:after="240"/>
              <w:rPr>
                <w:rFonts w:ascii="Arial" w:hAnsi="Arial" w:cs="Arial"/>
                <w:sz w:val="18"/>
              </w:rPr>
            </w:pPr>
          </w:p>
        </w:tc>
      </w:tr>
      <w:tr w:rsidR="002B30FA" w:rsidTr="00F30F38">
        <w:trPr>
          <w:cantSplit/>
          <w:trHeight w:val="458"/>
        </w:trPr>
        <w:tc>
          <w:tcPr>
            <w:tcW w:w="109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B30FA" w:rsidRDefault="002B30FA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1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30FA" w:rsidRDefault="002B30FA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2B30FA" w:rsidRPr="00283BF4" w:rsidRDefault="00E07EEF" w:rsidP="00283BF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3BF4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"/>
            <w:r w:rsidR="002B30FA" w:rsidRPr="00283BF4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283BF4">
              <w:rPr>
                <w:rFonts w:ascii="Arial" w:hAnsi="Arial" w:cs="Arial"/>
                <w:b/>
                <w:sz w:val="32"/>
                <w:szCs w:val="32"/>
              </w:rPr>
            </w:r>
            <w:r w:rsidRPr="00283BF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2B30FA" w:rsidRPr="00283BF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2B30FA" w:rsidRPr="00283BF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2B30FA" w:rsidRPr="00283BF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2B30FA" w:rsidRPr="00283BF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2B30FA" w:rsidRPr="00283BF4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283BF4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"/>
          </w:p>
        </w:tc>
      </w:tr>
      <w:tr w:rsidR="002B30FA" w:rsidTr="004D34FD">
        <w:trPr>
          <w:trHeight w:val="504"/>
        </w:trPr>
        <w:tc>
          <w:tcPr>
            <w:tcW w:w="11016" w:type="dxa"/>
            <w:gridSpan w:val="6"/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2B30FA" w:rsidRPr="001C34AA" w:rsidRDefault="00E07EEF" w:rsidP="00233EB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2" w:name="Text2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B30FA" w:rsidTr="004D34FD">
        <w:trPr>
          <w:trHeight w:val="504"/>
        </w:trPr>
        <w:tc>
          <w:tcPr>
            <w:tcW w:w="11016" w:type="dxa"/>
            <w:gridSpan w:val="6"/>
          </w:tcPr>
          <w:p w:rsidR="002B30FA" w:rsidRDefault="001C34A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PROJECT </w:t>
            </w:r>
            <w:r w:rsidR="002B30FA">
              <w:rPr>
                <w:rFonts w:ascii="Arial" w:hAnsi="Arial" w:cs="Arial"/>
                <w:sz w:val="12"/>
              </w:rPr>
              <w:t>LOCATION</w:t>
            </w:r>
          </w:p>
          <w:p w:rsidR="002B30FA" w:rsidRPr="001C34AA" w:rsidRDefault="00E07EEF" w:rsidP="00233EB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3" w:name="Text3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B30FA" w:rsidTr="004D34FD">
        <w:trPr>
          <w:trHeight w:val="504"/>
        </w:trPr>
        <w:tc>
          <w:tcPr>
            <w:tcW w:w="5512" w:type="dxa"/>
            <w:gridSpan w:val="3"/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WARRANTY NOTICE NUMBER</w:t>
            </w:r>
          </w:p>
          <w:p w:rsidR="002B30FA" w:rsidRPr="001C34AA" w:rsidRDefault="00E07EEF" w:rsidP="00233EB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504" w:type="dxa"/>
            <w:gridSpan w:val="3"/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 OF ISSUE</w:t>
            </w:r>
          </w:p>
          <w:p w:rsidR="002B30FA" w:rsidRPr="001C34AA" w:rsidRDefault="00E07EEF" w:rsidP="00233EB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9"/>
                    <w:format w:val="M/d/yy"/>
                  </w:textInput>
                </w:ffData>
              </w:fldChar>
            </w:r>
            <w:bookmarkStart w:id="5" w:name="Text5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B30FA" w:rsidTr="004D34FD">
        <w:trPr>
          <w:trHeight w:val="504"/>
        </w:trPr>
        <w:tc>
          <w:tcPr>
            <w:tcW w:w="5512" w:type="dxa"/>
            <w:gridSpan w:val="3"/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WARRANTY START DATE</w:t>
            </w:r>
          </w:p>
          <w:p w:rsidR="002B30FA" w:rsidRPr="001C34AA" w:rsidRDefault="00E07EEF" w:rsidP="00233EB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9"/>
                    <w:format w:val="M/d/yy"/>
                  </w:textInput>
                </w:ffData>
              </w:fldChar>
            </w:r>
            <w:bookmarkStart w:id="6" w:name="Text6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04" w:type="dxa"/>
            <w:gridSpan w:val="3"/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WARRANTY END DATE</w:t>
            </w:r>
          </w:p>
          <w:p w:rsidR="002B30FA" w:rsidRDefault="00E07EEF" w:rsidP="00233EB2">
            <w:pPr>
              <w:spacing w:before="40"/>
              <w:rPr>
                <w:rFonts w:ascii="Arial" w:hAnsi="Arial" w:cs="Arial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9"/>
                    <w:format w:val="M/d/yy"/>
                  </w:textInput>
                </w:ffData>
              </w:fldChar>
            </w:r>
            <w:bookmarkStart w:id="7" w:name="Text7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B30FA" w:rsidTr="004D34FD">
        <w:trPr>
          <w:trHeight w:val="504"/>
        </w:trPr>
        <w:tc>
          <w:tcPr>
            <w:tcW w:w="5512" w:type="dxa"/>
            <w:gridSpan w:val="3"/>
            <w:tcBorders>
              <w:bottom w:val="single" w:sz="4" w:space="0" w:color="auto"/>
            </w:tcBorders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CONTRACTOR</w:t>
            </w:r>
          </w:p>
          <w:p w:rsidR="002B30FA" w:rsidRDefault="00E07EEF" w:rsidP="00233EB2">
            <w:pPr>
              <w:spacing w:before="40"/>
              <w:rPr>
                <w:rFonts w:ascii="Arial" w:hAnsi="Arial" w:cs="Arial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504" w:type="dxa"/>
            <w:gridSpan w:val="3"/>
            <w:tcBorders>
              <w:bottom w:val="single" w:sz="4" w:space="0" w:color="auto"/>
            </w:tcBorders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DESIGNER</w:t>
            </w:r>
          </w:p>
          <w:p w:rsidR="002B30FA" w:rsidRDefault="00E07EEF" w:rsidP="00233EB2">
            <w:pPr>
              <w:spacing w:before="40"/>
              <w:rPr>
                <w:rFonts w:ascii="Arial" w:hAnsi="Arial" w:cs="Arial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" w:name="Text9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B30FA">
        <w:tc>
          <w:tcPr>
            <w:tcW w:w="11016" w:type="dxa"/>
            <w:gridSpan w:val="6"/>
          </w:tcPr>
          <w:p w:rsidR="002B30FA" w:rsidRDefault="002B30F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DESCRIPTION OF THE PROBLEM(S)</w:t>
            </w:r>
          </w:p>
        </w:tc>
      </w:tr>
      <w:tr w:rsidR="002B30FA" w:rsidTr="00DF2BC1">
        <w:trPr>
          <w:trHeight w:val="3680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2B30FA" w:rsidRPr="00C8139D" w:rsidRDefault="002B30FA">
            <w:pPr>
              <w:rPr>
                <w:rFonts w:ascii="Arial" w:hAnsi="Arial" w:cs="Arial"/>
                <w:sz w:val="8"/>
                <w:szCs w:val="8"/>
              </w:rPr>
            </w:pPr>
          </w:p>
          <w:p w:rsidR="002B30FA" w:rsidRDefault="00E07EEF">
            <w:pPr>
              <w:rPr>
                <w:rFonts w:ascii="Arial" w:hAnsi="Arial" w:cs="Arial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0" w:name="Text10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2B30FA">
        <w:tc>
          <w:tcPr>
            <w:tcW w:w="11016" w:type="dxa"/>
            <w:gridSpan w:val="6"/>
          </w:tcPr>
          <w:p w:rsidR="002B30FA" w:rsidRDefault="002B30F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CORRECTIVE ACTION TAKEN</w:t>
            </w:r>
          </w:p>
        </w:tc>
      </w:tr>
      <w:tr w:rsidR="002B30FA" w:rsidTr="00DF2BC1">
        <w:trPr>
          <w:trHeight w:val="3455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2B30FA" w:rsidRPr="00C8139D" w:rsidRDefault="002B30FA">
            <w:pPr>
              <w:rPr>
                <w:rFonts w:ascii="Arial" w:hAnsi="Arial" w:cs="Arial"/>
                <w:sz w:val="8"/>
                <w:szCs w:val="8"/>
              </w:rPr>
            </w:pPr>
          </w:p>
          <w:p w:rsidR="002B30FA" w:rsidRDefault="00E07EEF">
            <w:pPr>
              <w:rPr>
                <w:rFonts w:ascii="Arial" w:hAnsi="Arial" w:cs="Arial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1" w:name="Text11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B30FA">
        <w:tc>
          <w:tcPr>
            <w:tcW w:w="11016" w:type="dxa"/>
            <w:gridSpan w:val="6"/>
          </w:tcPr>
          <w:p w:rsidR="002B30FA" w:rsidRDefault="002B30F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PROBLEM CORRECTED BY</w:t>
            </w:r>
          </w:p>
        </w:tc>
      </w:tr>
      <w:tr w:rsidR="002B30FA">
        <w:trPr>
          <w:trHeight w:val="432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INDIVIDUAL SIGNING (PLEASE PRINT)</w:t>
            </w:r>
          </w:p>
          <w:p w:rsidR="002B30FA" w:rsidRPr="001C34AA" w:rsidRDefault="00E07EEF">
            <w:pPr>
              <w:rPr>
                <w:rFonts w:ascii="Arial" w:hAnsi="Arial" w:cs="Arial"/>
                <w:sz w:val="22"/>
                <w:szCs w:val="22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2" w:name="Text12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2B30FA" w:rsidRDefault="002B30FA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2B30FA" w:rsidRPr="001C34AA" w:rsidRDefault="00E07EEF">
            <w:pPr>
              <w:rPr>
                <w:rFonts w:ascii="Arial" w:hAnsi="Arial" w:cs="Arial"/>
                <w:sz w:val="22"/>
                <w:szCs w:val="22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9"/>
                    <w:format w:val="M/d/yy"/>
                  </w:textInput>
                </w:ffData>
              </w:fldChar>
            </w:r>
            <w:bookmarkStart w:id="13" w:name="Text13"/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2B30FA">
        <w:tc>
          <w:tcPr>
            <w:tcW w:w="11016" w:type="dxa"/>
            <w:gridSpan w:val="6"/>
          </w:tcPr>
          <w:p w:rsidR="002B30FA" w:rsidRDefault="002B30F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CORRECTION CERTIFIED BY THE CONTRACTOR’S REPRESENTATIVE</w:t>
            </w:r>
          </w:p>
        </w:tc>
      </w:tr>
      <w:tr w:rsidR="002B30FA">
        <w:trPr>
          <w:trHeight w:val="432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INDIVIDUAL SIGNING (PLEASE PRINT)</w:t>
            </w:r>
          </w:p>
          <w:p w:rsidR="002B30FA" w:rsidRPr="001C34AA" w:rsidRDefault="00E07EEF">
            <w:pPr>
              <w:rPr>
                <w:rFonts w:ascii="Arial" w:hAnsi="Arial" w:cs="Arial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2B30FA" w:rsidRDefault="002B30FA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2B30FA" w:rsidRDefault="00E07EEF">
            <w:pPr>
              <w:rPr>
                <w:rFonts w:ascii="Arial" w:hAnsi="Arial" w:cs="Arial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9"/>
                    <w:format w:val="M/d/yy"/>
                  </w:textInput>
                </w:ffData>
              </w:fldChar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30FA">
        <w:tc>
          <w:tcPr>
            <w:tcW w:w="11016" w:type="dxa"/>
            <w:gridSpan w:val="6"/>
          </w:tcPr>
          <w:p w:rsidR="002B30FA" w:rsidRDefault="002B30FA" w:rsidP="00DF2BC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APPROVAL SIGNATURE BY THE </w:t>
            </w:r>
            <w:r w:rsidR="00DF2BC1">
              <w:rPr>
                <w:rFonts w:ascii="Arial" w:hAnsi="Arial" w:cs="Arial"/>
                <w:b/>
                <w:bCs/>
                <w:sz w:val="18"/>
              </w:rPr>
              <w:t>NORTHWEST PROJECT MANAGER</w:t>
            </w:r>
          </w:p>
        </w:tc>
      </w:tr>
      <w:tr w:rsidR="002B30FA">
        <w:trPr>
          <w:trHeight w:val="432"/>
        </w:trPr>
        <w:tc>
          <w:tcPr>
            <w:tcW w:w="4788" w:type="dxa"/>
            <w:gridSpan w:val="2"/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INDIVIDUAL SIGNING (PLEASE PRINT)</w:t>
            </w:r>
          </w:p>
          <w:p w:rsidR="002B30FA" w:rsidRDefault="00E07EEF">
            <w:pPr>
              <w:rPr>
                <w:rFonts w:ascii="Arial" w:hAnsi="Arial" w:cs="Arial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3"/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2B30FA" w:rsidRDefault="002B30FA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2B30FA" w:rsidRDefault="002B30F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2B30FA" w:rsidRDefault="00E07EEF">
            <w:pPr>
              <w:rPr>
                <w:rFonts w:ascii="Arial" w:hAnsi="Arial" w:cs="Arial"/>
              </w:rPr>
            </w:pPr>
            <w:r w:rsidRPr="001C34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9"/>
                    <w:format w:val="M/d/yy"/>
                  </w:textInput>
                </w:ffData>
              </w:fldChar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34AA">
              <w:rPr>
                <w:rFonts w:ascii="Arial" w:hAnsi="Arial" w:cs="Arial"/>
                <w:sz w:val="22"/>
                <w:szCs w:val="22"/>
              </w:rPr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="002B30FA" w:rsidRPr="001C34AA">
              <w:rPr>
                <w:rFonts w:ascii="Arial" w:hAnsi="Arial" w:cs="Arial"/>
                <w:sz w:val="22"/>
                <w:szCs w:val="22"/>
              </w:rPr>
              <w:t> </w:t>
            </w:r>
            <w:r w:rsidRPr="001C34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D34FD" w:rsidRDefault="004D34FD" w:rsidP="00DF2BC1">
      <w:pPr>
        <w:tabs>
          <w:tab w:val="center" w:pos="5400"/>
          <w:tab w:val="right" w:pos="10800"/>
        </w:tabs>
        <w:spacing w:before="40"/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3A60E9" w:rsidRPr="004D34FD">
        <w:rPr>
          <w:rFonts w:ascii="Arial" w:hAnsi="Arial" w:cs="Arial"/>
          <w:sz w:val="16"/>
          <w:szCs w:val="16"/>
        </w:rPr>
        <w:t>0</w:t>
      </w:r>
      <w:r w:rsidR="00EB046B">
        <w:rPr>
          <w:rFonts w:ascii="Arial" w:hAnsi="Arial" w:cs="Arial"/>
          <w:sz w:val="16"/>
          <w:szCs w:val="16"/>
        </w:rPr>
        <w:t>6</w:t>
      </w:r>
      <w:r w:rsidR="003A60E9" w:rsidRPr="004D34FD">
        <w:rPr>
          <w:rFonts w:ascii="Arial" w:hAnsi="Arial" w:cs="Arial"/>
          <w:sz w:val="16"/>
          <w:szCs w:val="16"/>
        </w:rPr>
        <w:t>/</w:t>
      </w:r>
      <w:r w:rsidR="00DF2BC1">
        <w:rPr>
          <w:rFonts w:ascii="Arial" w:hAnsi="Arial" w:cs="Arial"/>
          <w:sz w:val="16"/>
          <w:szCs w:val="16"/>
        </w:rPr>
        <w:t>01/2020</w:t>
      </w:r>
      <w:r w:rsidR="00DF2BC1">
        <w:rPr>
          <w:rFonts w:ascii="Arial" w:hAnsi="Arial" w:cs="Arial"/>
          <w:sz w:val="16"/>
          <w:szCs w:val="16"/>
        </w:rPr>
        <w:tab/>
      </w:r>
      <w:r w:rsidR="001C34AA" w:rsidRPr="004D34FD">
        <w:rPr>
          <w:rFonts w:ascii="Arial" w:hAnsi="Arial" w:cs="Arial"/>
          <w:sz w:val="16"/>
          <w:szCs w:val="16"/>
        </w:rPr>
        <w:t>FILE</w:t>
      </w:r>
      <w:r w:rsidR="00DF2BC1">
        <w:rPr>
          <w:rFonts w:ascii="Arial" w:hAnsi="Arial" w:cs="Arial"/>
          <w:sz w:val="16"/>
          <w:szCs w:val="16"/>
        </w:rPr>
        <w:t>: Gen #7</w:t>
      </w:r>
      <w:r w:rsidR="00DF2BC1">
        <w:rPr>
          <w:rFonts w:ascii="Arial" w:hAnsi="Arial" w:cs="Arial"/>
          <w:sz w:val="16"/>
          <w:szCs w:val="16"/>
        </w:rPr>
        <w:tab/>
        <w:t>Adapted from State of Missouri OA FMDC</w:t>
      </w:r>
    </w:p>
    <w:p w:rsidR="002B30FA" w:rsidRPr="004D34FD" w:rsidRDefault="004D34FD" w:rsidP="004D34FD">
      <w:pPr>
        <w:tabs>
          <w:tab w:val="center" w:pos="5400"/>
        </w:tabs>
        <w:spacing w:before="40"/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 w:rsidR="002B30FA" w:rsidRPr="004D34FD">
        <w:rPr>
          <w:rFonts w:ascii="Arial" w:hAnsi="Arial" w:cs="Arial"/>
          <w:sz w:val="16"/>
          <w:szCs w:val="16"/>
        </w:rPr>
        <w:t>C</w:t>
      </w:r>
      <w:r w:rsidR="00233EB2" w:rsidRPr="004D34FD">
        <w:rPr>
          <w:rFonts w:ascii="Arial" w:hAnsi="Arial" w:cs="Arial"/>
          <w:sz w:val="16"/>
          <w:szCs w:val="16"/>
        </w:rPr>
        <w:t>OPIES</w:t>
      </w:r>
      <w:r>
        <w:rPr>
          <w:rFonts w:ascii="Arial" w:hAnsi="Arial" w:cs="Arial"/>
          <w:sz w:val="16"/>
          <w:szCs w:val="16"/>
        </w:rPr>
        <w:t xml:space="preserve">:  </w:t>
      </w:r>
      <w:r w:rsidR="002B30FA" w:rsidRPr="004D34FD">
        <w:rPr>
          <w:rFonts w:ascii="Arial" w:hAnsi="Arial" w:cs="Arial"/>
          <w:sz w:val="16"/>
          <w:szCs w:val="16"/>
        </w:rPr>
        <w:t>A</w:t>
      </w:r>
      <w:r w:rsidR="001C34AA" w:rsidRPr="004D34FD">
        <w:rPr>
          <w:rFonts w:ascii="Arial" w:hAnsi="Arial" w:cs="Arial"/>
          <w:sz w:val="16"/>
          <w:szCs w:val="16"/>
        </w:rPr>
        <w:t>ll</w:t>
      </w:r>
      <w:r w:rsidR="002B30FA" w:rsidRPr="004D34FD">
        <w:rPr>
          <w:rFonts w:ascii="Arial" w:hAnsi="Arial" w:cs="Arial"/>
          <w:sz w:val="16"/>
          <w:szCs w:val="16"/>
        </w:rPr>
        <w:t xml:space="preserve"> S</w:t>
      </w:r>
      <w:r w:rsidR="001C34AA" w:rsidRPr="004D34FD">
        <w:rPr>
          <w:rFonts w:ascii="Arial" w:hAnsi="Arial" w:cs="Arial"/>
          <w:sz w:val="16"/>
          <w:szCs w:val="16"/>
        </w:rPr>
        <w:t>ignees</w:t>
      </w:r>
      <w:r w:rsidR="002B30FA" w:rsidRPr="004D34FD">
        <w:rPr>
          <w:rFonts w:ascii="Arial" w:hAnsi="Arial" w:cs="Arial"/>
          <w:sz w:val="16"/>
          <w:szCs w:val="16"/>
        </w:rPr>
        <w:t xml:space="preserve">, </w:t>
      </w:r>
      <w:r w:rsidR="00DF2BC1">
        <w:rPr>
          <w:rFonts w:ascii="Arial" w:hAnsi="Arial" w:cs="Arial"/>
          <w:sz w:val="16"/>
          <w:szCs w:val="16"/>
        </w:rPr>
        <w:t>Director of Capital Programs</w:t>
      </w:r>
      <w:r w:rsidR="00BF2B31">
        <w:rPr>
          <w:rFonts w:ascii="Arial" w:hAnsi="Arial" w:cs="Arial"/>
          <w:sz w:val="16"/>
          <w:szCs w:val="16"/>
        </w:rPr>
        <w:t>, Director of Facility Services</w:t>
      </w:r>
    </w:p>
    <w:sectPr w:rsidR="002B30FA" w:rsidRPr="004D34FD" w:rsidSect="001C3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67" w:rsidRDefault="002F7667" w:rsidP="00BF2B31">
      <w:r>
        <w:separator/>
      </w:r>
    </w:p>
  </w:endnote>
  <w:endnote w:type="continuationSeparator" w:id="0">
    <w:p w:rsidR="002F7667" w:rsidRDefault="002F7667" w:rsidP="00BF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31" w:rsidRDefault="00BF2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31" w:rsidRDefault="00BF2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31" w:rsidRDefault="00BF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67" w:rsidRDefault="002F7667" w:rsidP="00BF2B31">
      <w:r>
        <w:separator/>
      </w:r>
    </w:p>
  </w:footnote>
  <w:footnote w:type="continuationSeparator" w:id="0">
    <w:p w:rsidR="002F7667" w:rsidRDefault="002F7667" w:rsidP="00BF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31" w:rsidRDefault="00BF2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31" w:rsidRDefault="00BF2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31" w:rsidRDefault="00BF2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58"/>
    <w:rsid w:val="001C34AA"/>
    <w:rsid w:val="00233EB2"/>
    <w:rsid w:val="00283BF4"/>
    <w:rsid w:val="00291C2C"/>
    <w:rsid w:val="002B30FA"/>
    <w:rsid w:val="002D4138"/>
    <w:rsid w:val="002F7667"/>
    <w:rsid w:val="003A60E9"/>
    <w:rsid w:val="004D34FD"/>
    <w:rsid w:val="004D3593"/>
    <w:rsid w:val="00547358"/>
    <w:rsid w:val="00564F9B"/>
    <w:rsid w:val="00B617D6"/>
    <w:rsid w:val="00BF2B31"/>
    <w:rsid w:val="00C8139D"/>
    <w:rsid w:val="00DF2BC1"/>
    <w:rsid w:val="00E07EEF"/>
    <w:rsid w:val="00EB046B"/>
    <w:rsid w:val="00F3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163E5C-A626-4D4D-B40E-215B0F5F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2D4138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2D4138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2D4138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2D4138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2D4138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2D4138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2D4138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2D4138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2D4138"/>
    <w:pPr>
      <w:suppressAutoHyphens/>
      <w:spacing w:before="240"/>
      <w:jc w:val="both"/>
    </w:pPr>
    <w:rPr>
      <w:sz w:val="22"/>
    </w:rPr>
  </w:style>
  <w:style w:type="paragraph" w:styleId="Header">
    <w:name w:val="header"/>
    <w:basedOn w:val="Normal"/>
    <w:link w:val="HeaderChar"/>
    <w:rsid w:val="00BF2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2B31"/>
  </w:style>
  <w:style w:type="paragraph" w:styleId="Footer">
    <w:name w:val="footer"/>
    <w:basedOn w:val="Normal"/>
    <w:link w:val="FooterChar"/>
    <w:rsid w:val="00BF2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ashy\Capital\Capital%20Forms%20&amp;%20Templates\Final%20Capital%20Programs%20Procedures%20and%20Forms%20Update%2007-06-2020\5_Closeout\5.8%20Project%20Warranty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5.8 Project Warranty Notice.dotx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Carmichael,Terri</dc:creator>
  <cp:keywords/>
  <cp:lastModifiedBy>Carmichael,Terri</cp:lastModifiedBy>
  <cp:revision>1</cp:revision>
  <cp:lastPrinted>2004-01-28T16:46:00Z</cp:lastPrinted>
  <dcterms:created xsi:type="dcterms:W3CDTF">2020-07-13T14:42:00Z</dcterms:created>
  <dcterms:modified xsi:type="dcterms:W3CDTF">2020-07-13T14:42:00Z</dcterms:modified>
</cp:coreProperties>
</file>